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172" w14:textId="44E7B333" w:rsidR="00861DD6" w:rsidRDefault="002962C3" w:rsidP="00861DD6">
      <w:pPr>
        <w:spacing w:after="0"/>
        <w:jc w:val="center"/>
        <w:rPr>
          <w:rFonts w:ascii="Roboto" w:hAnsi="Roboto"/>
        </w:rPr>
      </w:pPr>
      <w:r>
        <w:rPr>
          <w:rFonts w:ascii="Roboto" w:hAnsi="Roboto"/>
        </w:rPr>
        <w:t xml:space="preserve">Cookies </w:t>
      </w:r>
      <w:r w:rsidR="001F007D">
        <w:rPr>
          <w:rFonts w:ascii="Roboto" w:hAnsi="Roboto"/>
        </w:rPr>
        <w:t>Notice</w:t>
      </w:r>
    </w:p>
    <w:p w14:paraId="505BE012" w14:textId="3ABABAE7" w:rsidR="00861DD6" w:rsidRDefault="00861DD6" w:rsidP="00745337">
      <w:pPr>
        <w:spacing w:after="0"/>
        <w:rPr>
          <w:rFonts w:ascii="Roboto" w:hAnsi="Roboto"/>
        </w:rPr>
      </w:pPr>
    </w:p>
    <w:p w14:paraId="28A107BC" w14:textId="77777777" w:rsidR="00B12AA4" w:rsidRDefault="00B12AA4" w:rsidP="00745337">
      <w:pPr>
        <w:spacing w:after="0"/>
        <w:rPr>
          <w:rFonts w:ascii="Roboto" w:hAnsi="Roboto"/>
        </w:rPr>
      </w:pPr>
    </w:p>
    <w:p w14:paraId="06406802" w14:textId="7585A398" w:rsidR="00B12AA4" w:rsidRDefault="00B12AA4" w:rsidP="000F0DCD">
      <w:r>
        <w:t xml:space="preserve">Please read this cookie notice (“cookie notice”, "notice") carefully before using the </w:t>
      </w:r>
      <w:proofErr w:type="spellStart"/>
      <w:r w:rsidR="000F0DCD">
        <w:t>xxxxxxxxxx</w:t>
      </w:r>
      <w:proofErr w:type="spellEnd"/>
      <w:r>
        <w:t xml:space="preserve"> website (“website”, "service") operated by </w:t>
      </w:r>
      <w:proofErr w:type="spellStart"/>
      <w:r w:rsidR="000F0DCD">
        <w:t>xxxxxxxxxxx</w:t>
      </w:r>
      <w:proofErr w:type="spellEnd"/>
      <w:r>
        <w:t xml:space="preserve"> ("us", 'we", "our").</w:t>
      </w:r>
    </w:p>
    <w:p w14:paraId="6FE2DA2F" w14:textId="77777777" w:rsidR="00B12AA4" w:rsidRDefault="00B12AA4" w:rsidP="00B12AA4">
      <w:pPr>
        <w:pStyle w:val="Level1Heading"/>
        <w:outlineLvl w:val="3"/>
      </w:pPr>
      <w:r>
        <w:t>1</w:t>
      </w:r>
      <w:r>
        <w:tab/>
        <w:t>What are cookies?</w:t>
      </w:r>
    </w:p>
    <w:p w14:paraId="6CD92586" w14:textId="77777777" w:rsidR="00B12AA4" w:rsidRDefault="00B12AA4" w:rsidP="000F0DCD">
      <w:r>
        <w:t>Cookies are simple text files that are stored on your computer or mobile device by a website’s server. Each cookie is unique to your web browser. It will contain some anonymous information such as a unique identifier, website’s domain name, and some digits and numbers.</w:t>
      </w:r>
    </w:p>
    <w:p w14:paraId="6181679C" w14:textId="77777777" w:rsidR="00B12AA4" w:rsidRDefault="00B12AA4" w:rsidP="000F0DCD">
      <w:pPr>
        <w:pStyle w:val="Level1Heading"/>
        <w:outlineLvl w:val="3"/>
      </w:pPr>
      <w:r>
        <w:t>2</w:t>
      </w:r>
      <w:r>
        <w:tab/>
        <w:t>How do we use cookies?</w:t>
      </w:r>
    </w:p>
    <w:p w14:paraId="3C70B519" w14:textId="77777777" w:rsidR="00B12AA4" w:rsidRDefault="00B12AA4" w:rsidP="000F0DCD">
      <w:r>
        <w:t>We use cookies in a range of ways to improve your experience on our sites or apps (“site”), including:</w:t>
      </w:r>
    </w:p>
    <w:p w14:paraId="4AE0495D" w14:textId="77777777" w:rsidR="00B12AA4" w:rsidRDefault="00B12AA4" w:rsidP="000F0DCD">
      <w:r>
        <w:t>•</w:t>
      </w:r>
      <w:r>
        <w:tab/>
        <w:t>Understanding how you use our site, for instance how long you stay on a page or which article you read next</w:t>
      </w:r>
    </w:p>
    <w:p w14:paraId="196B40FD" w14:textId="77777777" w:rsidR="00B12AA4" w:rsidRDefault="00B12AA4" w:rsidP="000F0DCD">
      <w:r>
        <w:t>•</w:t>
      </w:r>
      <w:r>
        <w:tab/>
        <w:t>Delivering content to you</w:t>
      </w:r>
    </w:p>
    <w:p w14:paraId="42A8F956" w14:textId="77777777" w:rsidR="00B12AA4" w:rsidRDefault="00B12AA4" w:rsidP="000F0DCD">
      <w:r>
        <w:t>•</w:t>
      </w:r>
      <w:r>
        <w:tab/>
        <w:t>Showing you our services that are relevant to you</w:t>
      </w:r>
    </w:p>
    <w:p w14:paraId="67722065" w14:textId="77777777" w:rsidR="00B12AA4" w:rsidRDefault="00B12AA4" w:rsidP="000F0DCD">
      <w:r>
        <w:t>•</w:t>
      </w:r>
      <w:r>
        <w:tab/>
        <w:t>Delivering marketing and service messages to you on our site</w:t>
      </w:r>
    </w:p>
    <w:p w14:paraId="2051BFD3" w14:textId="77777777" w:rsidR="00B12AA4" w:rsidRDefault="00B12AA4" w:rsidP="000F0DCD">
      <w:r>
        <w:t>•</w:t>
      </w:r>
      <w:r>
        <w:tab/>
        <w:t>Working with partners to deliver relevant advertising to you</w:t>
      </w:r>
    </w:p>
    <w:p w14:paraId="7B38C22A" w14:textId="77777777" w:rsidR="00B12AA4" w:rsidRDefault="00B12AA4" w:rsidP="000F0DCD">
      <w:r>
        <w:t>•</w:t>
      </w:r>
      <w:r>
        <w:tab/>
        <w:t>Reminding you to complete online journeys</w:t>
      </w:r>
    </w:p>
    <w:p w14:paraId="4B7DAE28" w14:textId="77777777" w:rsidR="00B12AA4" w:rsidRDefault="00B12AA4" w:rsidP="000F0DCD">
      <w:r>
        <w:t>•</w:t>
      </w:r>
      <w:r>
        <w:tab/>
        <w:t>Monitoring how users interact with pages on our site to identify and remedy interface issues</w:t>
      </w:r>
    </w:p>
    <w:p w14:paraId="2F8F19C3" w14:textId="77777777" w:rsidR="00B12AA4" w:rsidRDefault="00B12AA4" w:rsidP="000F0DCD">
      <w:r>
        <w:t>In the next sections, we explain in more detail how cookies on our site may be useful, as well as when and where you can control them.</w:t>
      </w:r>
    </w:p>
    <w:p w14:paraId="1FDC1087" w14:textId="135200FA" w:rsidR="00B12AA4" w:rsidRDefault="00B12AA4" w:rsidP="000F0DCD">
      <w:pPr>
        <w:pStyle w:val="Level1Heading"/>
        <w:outlineLvl w:val="3"/>
      </w:pPr>
      <w:r>
        <w:t>3</w:t>
      </w:r>
      <w:r>
        <w:tab/>
        <w:t>What types of cookies do we use?</w:t>
      </w:r>
    </w:p>
    <w:p w14:paraId="5872D7D8" w14:textId="1468CB75" w:rsidR="00B12AA4" w:rsidRDefault="00B12AA4" w:rsidP="000F0DCD">
      <w:r>
        <w:t>3.1</w:t>
      </w:r>
      <w:r>
        <w:tab/>
        <w:t>Necessary cookies</w:t>
      </w:r>
    </w:p>
    <w:p w14:paraId="48CF5A47" w14:textId="77777777" w:rsidR="00B12AA4" w:rsidRDefault="00B12AA4" w:rsidP="000F0DCD">
      <w:r>
        <w:t>Necessary cookies allow us to offer you the best possible experience when accessing and navigating through our website and using its features. For example, these cookies let us recognize that you have created an account and have logged into that account.</w:t>
      </w:r>
    </w:p>
    <w:tbl>
      <w:tblPr>
        <w:tblStyle w:val="TableGrid"/>
        <w:tblW w:w="0" w:type="auto"/>
        <w:tblLook w:val="04A0" w:firstRow="1" w:lastRow="0" w:firstColumn="1" w:lastColumn="0" w:noHBand="0" w:noVBand="1"/>
      </w:tblPr>
      <w:tblGrid>
        <w:gridCol w:w="2254"/>
        <w:gridCol w:w="2254"/>
        <w:gridCol w:w="2254"/>
        <w:gridCol w:w="2254"/>
      </w:tblGrid>
      <w:tr w:rsidR="000F0DCD" w14:paraId="0A815C6C" w14:textId="77777777" w:rsidTr="000F0DCD">
        <w:tc>
          <w:tcPr>
            <w:tcW w:w="2254" w:type="dxa"/>
          </w:tcPr>
          <w:p w14:paraId="71C5E5C3" w14:textId="3EAF6379" w:rsidR="000F0DCD" w:rsidRDefault="000F0DCD" w:rsidP="000F0DCD">
            <w:r>
              <w:t>Cookie</w:t>
            </w:r>
          </w:p>
        </w:tc>
        <w:tc>
          <w:tcPr>
            <w:tcW w:w="2254" w:type="dxa"/>
          </w:tcPr>
          <w:p w14:paraId="500C652C" w14:textId="7D47E3A3" w:rsidR="000F0DCD" w:rsidRDefault="000F0DCD" w:rsidP="000F0DCD">
            <w:r>
              <w:t>Domain</w:t>
            </w:r>
          </w:p>
        </w:tc>
        <w:tc>
          <w:tcPr>
            <w:tcW w:w="2254" w:type="dxa"/>
          </w:tcPr>
          <w:p w14:paraId="0692223A" w14:textId="111C2034" w:rsidR="000F0DCD" w:rsidRDefault="000F0DCD" w:rsidP="000F0DCD">
            <w:r>
              <w:t>Description</w:t>
            </w:r>
          </w:p>
        </w:tc>
        <w:tc>
          <w:tcPr>
            <w:tcW w:w="2254" w:type="dxa"/>
          </w:tcPr>
          <w:p w14:paraId="2F37CB5C" w14:textId="50801CF4" w:rsidR="000F0DCD" w:rsidRDefault="000F0DCD" w:rsidP="000F0DCD">
            <w:r>
              <w:t>Duration</w:t>
            </w:r>
          </w:p>
        </w:tc>
      </w:tr>
      <w:tr w:rsidR="000F0DCD" w14:paraId="58AEBE54" w14:textId="77777777" w:rsidTr="000F0DCD">
        <w:tc>
          <w:tcPr>
            <w:tcW w:w="2254" w:type="dxa"/>
          </w:tcPr>
          <w:p w14:paraId="1FC3401A" w14:textId="77777777" w:rsidR="000F0DCD" w:rsidRDefault="000F0DCD" w:rsidP="000F0DCD"/>
        </w:tc>
        <w:tc>
          <w:tcPr>
            <w:tcW w:w="2254" w:type="dxa"/>
          </w:tcPr>
          <w:p w14:paraId="207EE703" w14:textId="77777777" w:rsidR="000F0DCD" w:rsidRDefault="000F0DCD" w:rsidP="000F0DCD"/>
        </w:tc>
        <w:tc>
          <w:tcPr>
            <w:tcW w:w="2254" w:type="dxa"/>
          </w:tcPr>
          <w:p w14:paraId="3F710F18" w14:textId="77777777" w:rsidR="000F0DCD" w:rsidRDefault="000F0DCD" w:rsidP="000F0DCD"/>
        </w:tc>
        <w:tc>
          <w:tcPr>
            <w:tcW w:w="2254" w:type="dxa"/>
          </w:tcPr>
          <w:p w14:paraId="6F5CDD9D" w14:textId="77777777" w:rsidR="000F0DCD" w:rsidRDefault="000F0DCD" w:rsidP="000F0DCD"/>
        </w:tc>
      </w:tr>
      <w:tr w:rsidR="000F0DCD" w14:paraId="471D12D6" w14:textId="77777777" w:rsidTr="000F0DCD">
        <w:tc>
          <w:tcPr>
            <w:tcW w:w="2254" w:type="dxa"/>
          </w:tcPr>
          <w:p w14:paraId="42C884BE" w14:textId="77777777" w:rsidR="000F0DCD" w:rsidRDefault="000F0DCD" w:rsidP="000F0DCD"/>
        </w:tc>
        <w:tc>
          <w:tcPr>
            <w:tcW w:w="2254" w:type="dxa"/>
          </w:tcPr>
          <w:p w14:paraId="219939E7" w14:textId="77777777" w:rsidR="000F0DCD" w:rsidRDefault="000F0DCD" w:rsidP="000F0DCD"/>
        </w:tc>
        <w:tc>
          <w:tcPr>
            <w:tcW w:w="2254" w:type="dxa"/>
          </w:tcPr>
          <w:p w14:paraId="0E4F1455" w14:textId="77777777" w:rsidR="000F0DCD" w:rsidRDefault="000F0DCD" w:rsidP="000F0DCD"/>
        </w:tc>
        <w:tc>
          <w:tcPr>
            <w:tcW w:w="2254" w:type="dxa"/>
          </w:tcPr>
          <w:p w14:paraId="0ACBCA50" w14:textId="77777777" w:rsidR="000F0DCD" w:rsidRDefault="000F0DCD" w:rsidP="000F0DCD"/>
        </w:tc>
      </w:tr>
      <w:tr w:rsidR="000F0DCD" w14:paraId="52488263" w14:textId="77777777" w:rsidTr="000F0DCD">
        <w:tc>
          <w:tcPr>
            <w:tcW w:w="2254" w:type="dxa"/>
          </w:tcPr>
          <w:p w14:paraId="4168894A" w14:textId="77777777" w:rsidR="000F0DCD" w:rsidRDefault="000F0DCD" w:rsidP="000F0DCD"/>
        </w:tc>
        <w:tc>
          <w:tcPr>
            <w:tcW w:w="2254" w:type="dxa"/>
          </w:tcPr>
          <w:p w14:paraId="6267A4C9" w14:textId="77777777" w:rsidR="000F0DCD" w:rsidRDefault="000F0DCD" w:rsidP="000F0DCD"/>
        </w:tc>
        <w:tc>
          <w:tcPr>
            <w:tcW w:w="2254" w:type="dxa"/>
          </w:tcPr>
          <w:p w14:paraId="3D29A91B" w14:textId="77777777" w:rsidR="000F0DCD" w:rsidRDefault="000F0DCD" w:rsidP="000F0DCD"/>
        </w:tc>
        <w:tc>
          <w:tcPr>
            <w:tcW w:w="2254" w:type="dxa"/>
          </w:tcPr>
          <w:p w14:paraId="024954D8" w14:textId="77777777" w:rsidR="000F0DCD" w:rsidRDefault="000F0DCD" w:rsidP="000F0DCD"/>
        </w:tc>
      </w:tr>
      <w:tr w:rsidR="000F0DCD" w14:paraId="596A75B6" w14:textId="77777777" w:rsidTr="000F0DCD">
        <w:tc>
          <w:tcPr>
            <w:tcW w:w="2254" w:type="dxa"/>
          </w:tcPr>
          <w:p w14:paraId="42BEF858" w14:textId="77777777" w:rsidR="000F0DCD" w:rsidRDefault="000F0DCD" w:rsidP="000F0DCD"/>
        </w:tc>
        <w:tc>
          <w:tcPr>
            <w:tcW w:w="2254" w:type="dxa"/>
          </w:tcPr>
          <w:p w14:paraId="334A136C" w14:textId="77777777" w:rsidR="000F0DCD" w:rsidRDefault="000F0DCD" w:rsidP="000F0DCD"/>
        </w:tc>
        <w:tc>
          <w:tcPr>
            <w:tcW w:w="2254" w:type="dxa"/>
          </w:tcPr>
          <w:p w14:paraId="3BD7ECB4" w14:textId="77777777" w:rsidR="000F0DCD" w:rsidRDefault="000F0DCD" w:rsidP="000F0DCD"/>
        </w:tc>
        <w:tc>
          <w:tcPr>
            <w:tcW w:w="2254" w:type="dxa"/>
          </w:tcPr>
          <w:p w14:paraId="65A08064" w14:textId="77777777" w:rsidR="000F0DCD" w:rsidRDefault="000F0DCD" w:rsidP="000F0DCD"/>
        </w:tc>
      </w:tr>
    </w:tbl>
    <w:p w14:paraId="07EF6350" w14:textId="77777777" w:rsidR="00B12AA4" w:rsidRDefault="00B12AA4" w:rsidP="000F0DCD"/>
    <w:p w14:paraId="05C1AAC4" w14:textId="77777777" w:rsidR="00B12AA4" w:rsidRDefault="00B12AA4" w:rsidP="000F0DCD">
      <w:r>
        <w:t>3.2</w:t>
      </w:r>
      <w:r>
        <w:tab/>
        <w:t>Functionality cookies</w:t>
      </w:r>
    </w:p>
    <w:p w14:paraId="71C0C53E" w14:textId="77777777" w:rsidR="00B12AA4" w:rsidRDefault="00B12AA4" w:rsidP="000F0DCD">
      <w:r>
        <w:t>Functionality cookies let us operate the site in accordance with the choices you make. For example, we will recognize your username and remember how you customized the site during future visits.</w:t>
      </w:r>
    </w:p>
    <w:tbl>
      <w:tblPr>
        <w:tblStyle w:val="TableGrid"/>
        <w:tblW w:w="0" w:type="auto"/>
        <w:tblLook w:val="04A0" w:firstRow="1" w:lastRow="0" w:firstColumn="1" w:lastColumn="0" w:noHBand="0" w:noVBand="1"/>
      </w:tblPr>
      <w:tblGrid>
        <w:gridCol w:w="2254"/>
        <w:gridCol w:w="2254"/>
        <w:gridCol w:w="2254"/>
        <w:gridCol w:w="2254"/>
      </w:tblGrid>
      <w:tr w:rsidR="000F0DCD" w14:paraId="74DCE79A" w14:textId="77777777" w:rsidTr="00B307CB">
        <w:tc>
          <w:tcPr>
            <w:tcW w:w="2254" w:type="dxa"/>
          </w:tcPr>
          <w:p w14:paraId="617A4C7F" w14:textId="77777777" w:rsidR="000F0DCD" w:rsidRDefault="000F0DCD" w:rsidP="00B307CB">
            <w:r>
              <w:t>Cookie</w:t>
            </w:r>
          </w:p>
        </w:tc>
        <w:tc>
          <w:tcPr>
            <w:tcW w:w="2254" w:type="dxa"/>
          </w:tcPr>
          <w:p w14:paraId="2BD58C10" w14:textId="77777777" w:rsidR="000F0DCD" w:rsidRDefault="000F0DCD" w:rsidP="00B307CB">
            <w:r>
              <w:t>Domain</w:t>
            </w:r>
          </w:p>
        </w:tc>
        <w:tc>
          <w:tcPr>
            <w:tcW w:w="2254" w:type="dxa"/>
          </w:tcPr>
          <w:p w14:paraId="3A6B192E" w14:textId="77777777" w:rsidR="000F0DCD" w:rsidRDefault="000F0DCD" w:rsidP="00B307CB">
            <w:r>
              <w:t>Description</w:t>
            </w:r>
          </w:p>
        </w:tc>
        <w:tc>
          <w:tcPr>
            <w:tcW w:w="2254" w:type="dxa"/>
          </w:tcPr>
          <w:p w14:paraId="39B1CB9C" w14:textId="77777777" w:rsidR="000F0DCD" w:rsidRDefault="000F0DCD" w:rsidP="00B307CB">
            <w:r>
              <w:t>Duration</w:t>
            </w:r>
          </w:p>
        </w:tc>
      </w:tr>
      <w:tr w:rsidR="000F0DCD" w14:paraId="1B0EC0AA" w14:textId="77777777" w:rsidTr="00B307CB">
        <w:tc>
          <w:tcPr>
            <w:tcW w:w="2254" w:type="dxa"/>
          </w:tcPr>
          <w:p w14:paraId="59ADE72B" w14:textId="77777777" w:rsidR="000F0DCD" w:rsidRDefault="000F0DCD" w:rsidP="00B307CB"/>
        </w:tc>
        <w:tc>
          <w:tcPr>
            <w:tcW w:w="2254" w:type="dxa"/>
          </w:tcPr>
          <w:p w14:paraId="7F8A4FEF" w14:textId="77777777" w:rsidR="000F0DCD" w:rsidRDefault="000F0DCD" w:rsidP="00B307CB"/>
        </w:tc>
        <w:tc>
          <w:tcPr>
            <w:tcW w:w="2254" w:type="dxa"/>
          </w:tcPr>
          <w:p w14:paraId="78297291" w14:textId="77777777" w:rsidR="000F0DCD" w:rsidRDefault="000F0DCD" w:rsidP="00B307CB"/>
        </w:tc>
        <w:tc>
          <w:tcPr>
            <w:tcW w:w="2254" w:type="dxa"/>
          </w:tcPr>
          <w:p w14:paraId="691D107F" w14:textId="77777777" w:rsidR="000F0DCD" w:rsidRDefault="000F0DCD" w:rsidP="00B307CB"/>
        </w:tc>
      </w:tr>
      <w:tr w:rsidR="000F0DCD" w14:paraId="14E18B1E" w14:textId="77777777" w:rsidTr="00B307CB">
        <w:tc>
          <w:tcPr>
            <w:tcW w:w="2254" w:type="dxa"/>
          </w:tcPr>
          <w:p w14:paraId="2001FC26" w14:textId="77777777" w:rsidR="000F0DCD" w:rsidRDefault="000F0DCD" w:rsidP="00B307CB"/>
        </w:tc>
        <w:tc>
          <w:tcPr>
            <w:tcW w:w="2254" w:type="dxa"/>
          </w:tcPr>
          <w:p w14:paraId="0732EEBD" w14:textId="77777777" w:rsidR="000F0DCD" w:rsidRDefault="000F0DCD" w:rsidP="00B307CB"/>
        </w:tc>
        <w:tc>
          <w:tcPr>
            <w:tcW w:w="2254" w:type="dxa"/>
          </w:tcPr>
          <w:p w14:paraId="47FD6D3A" w14:textId="77777777" w:rsidR="000F0DCD" w:rsidRDefault="000F0DCD" w:rsidP="00B307CB"/>
        </w:tc>
        <w:tc>
          <w:tcPr>
            <w:tcW w:w="2254" w:type="dxa"/>
          </w:tcPr>
          <w:p w14:paraId="6054161F" w14:textId="77777777" w:rsidR="000F0DCD" w:rsidRDefault="000F0DCD" w:rsidP="00B307CB"/>
        </w:tc>
      </w:tr>
      <w:tr w:rsidR="000F0DCD" w14:paraId="4E5ABD94" w14:textId="77777777" w:rsidTr="00B307CB">
        <w:tc>
          <w:tcPr>
            <w:tcW w:w="2254" w:type="dxa"/>
          </w:tcPr>
          <w:p w14:paraId="2BA2A7EF" w14:textId="77777777" w:rsidR="000F0DCD" w:rsidRDefault="000F0DCD" w:rsidP="00B307CB"/>
        </w:tc>
        <w:tc>
          <w:tcPr>
            <w:tcW w:w="2254" w:type="dxa"/>
          </w:tcPr>
          <w:p w14:paraId="1A1151D8" w14:textId="77777777" w:rsidR="000F0DCD" w:rsidRDefault="000F0DCD" w:rsidP="00B307CB"/>
        </w:tc>
        <w:tc>
          <w:tcPr>
            <w:tcW w:w="2254" w:type="dxa"/>
          </w:tcPr>
          <w:p w14:paraId="257D9307" w14:textId="77777777" w:rsidR="000F0DCD" w:rsidRDefault="000F0DCD" w:rsidP="00B307CB"/>
        </w:tc>
        <w:tc>
          <w:tcPr>
            <w:tcW w:w="2254" w:type="dxa"/>
          </w:tcPr>
          <w:p w14:paraId="5D7E38ED" w14:textId="77777777" w:rsidR="000F0DCD" w:rsidRDefault="000F0DCD" w:rsidP="00B307CB"/>
        </w:tc>
      </w:tr>
      <w:tr w:rsidR="000F0DCD" w14:paraId="76D14CA5" w14:textId="77777777" w:rsidTr="00B307CB">
        <w:tc>
          <w:tcPr>
            <w:tcW w:w="2254" w:type="dxa"/>
          </w:tcPr>
          <w:p w14:paraId="0A27BCAC" w14:textId="77777777" w:rsidR="000F0DCD" w:rsidRDefault="000F0DCD" w:rsidP="00B307CB"/>
        </w:tc>
        <w:tc>
          <w:tcPr>
            <w:tcW w:w="2254" w:type="dxa"/>
          </w:tcPr>
          <w:p w14:paraId="317DC729" w14:textId="77777777" w:rsidR="000F0DCD" w:rsidRDefault="000F0DCD" w:rsidP="00B307CB"/>
        </w:tc>
        <w:tc>
          <w:tcPr>
            <w:tcW w:w="2254" w:type="dxa"/>
          </w:tcPr>
          <w:p w14:paraId="414E3DF8" w14:textId="77777777" w:rsidR="000F0DCD" w:rsidRDefault="000F0DCD" w:rsidP="00B307CB"/>
        </w:tc>
        <w:tc>
          <w:tcPr>
            <w:tcW w:w="2254" w:type="dxa"/>
          </w:tcPr>
          <w:p w14:paraId="71AC3745" w14:textId="77777777" w:rsidR="000F0DCD" w:rsidRDefault="000F0DCD" w:rsidP="00B307CB"/>
        </w:tc>
      </w:tr>
    </w:tbl>
    <w:p w14:paraId="3C9132EE" w14:textId="77777777" w:rsidR="00B12AA4" w:rsidRDefault="00B12AA4" w:rsidP="000F0DCD"/>
    <w:p w14:paraId="295BAB3B" w14:textId="77777777" w:rsidR="00B12AA4" w:rsidRDefault="00B12AA4" w:rsidP="000F0DCD">
      <w:r>
        <w:t>3.3</w:t>
      </w:r>
      <w:r>
        <w:tab/>
        <w:t>Analytical cookies</w:t>
      </w:r>
    </w:p>
    <w:p w14:paraId="3CC4B6F3" w14:textId="77777777" w:rsidR="00B12AA4" w:rsidRDefault="00B12AA4" w:rsidP="000F0DCD">
      <w:r>
        <w:t>These cookies enable us and third-party services to collect aggregated data for statistical purposes on how our visitors use the website. These cookies do not contain personal information such as names and email addresses and are used to help us improve your user experience of the website.</w:t>
      </w:r>
    </w:p>
    <w:tbl>
      <w:tblPr>
        <w:tblStyle w:val="TableGrid"/>
        <w:tblW w:w="0" w:type="auto"/>
        <w:tblLook w:val="04A0" w:firstRow="1" w:lastRow="0" w:firstColumn="1" w:lastColumn="0" w:noHBand="0" w:noVBand="1"/>
      </w:tblPr>
      <w:tblGrid>
        <w:gridCol w:w="2254"/>
        <w:gridCol w:w="2254"/>
        <w:gridCol w:w="2254"/>
        <w:gridCol w:w="2254"/>
      </w:tblGrid>
      <w:tr w:rsidR="000F0DCD" w14:paraId="2538BD5B" w14:textId="77777777" w:rsidTr="00B307CB">
        <w:tc>
          <w:tcPr>
            <w:tcW w:w="2254" w:type="dxa"/>
          </w:tcPr>
          <w:p w14:paraId="11F42724" w14:textId="77777777" w:rsidR="000F0DCD" w:rsidRDefault="000F0DCD" w:rsidP="00B307CB">
            <w:r>
              <w:t>Cookie</w:t>
            </w:r>
          </w:p>
        </w:tc>
        <w:tc>
          <w:tcPr>
            <w:tcW w:w="2254" w:type="dxa"/>
          </w:tcPr>
          <w:p w14:paraId="5E8E3DA2" w14:textId="77777777" w:rsidR="000F0DCD" w:rsidRDefault="000F0DCD" w:rsidP="00B307CB">
            <w:r>
              <w:t>Domain</w:t>
            </w:r>
          </w:p>
        </w:tc>
        <w:tc>
          <w:tcPr>
            <w:tcW w:w="2254" w:type="dxa"/>
          </w:tcPr>
          <w:p w14:paraId="11DF5A7A" w14:textId="77777777" w:rsidR="000F0DCD" w:rsidRDefault="000F0DCD" w:rsidP="00B307CB">
            <w:r>
              <w:t>Description</w:t>
            </w:r>
          </w:p>
        </w:tc>
        <w:tc>
          <w:tcPr>
            <w:tcW w:w="2254" w:type="dxa"/>
          </w:tcPr>
          <w:p w14:paraId="409EC001" w14:textId="77777777" w:rsidR="000F0DCD" w:rsidRDefault="000F0DCD" w:rsidP="00B307CB">
            <w:r>
              <w:t>Duration</w:t>
            </w:r>
          </w:p>
        </w:tc>
      </w:tr>
      <w:tr w:rsidR="000F0DCD" w14:paraId="1836322B" w14:textId="77777777" w:rsidTr="00B307CB">
        <w:tc>
          <w:tcPr>
            <w:tcW w:w="2254" w:type="dxa"/>
          </w:tcPr>
          <w:p w14:paraId="0CC5217B" w14:textId="77777777" w:rsidR="000F0DCD" w:rsidRDefault="000F0DCD" w:rsidP="00B307CB"/>
        </w:tc>
        <w:tc>
          <w:tcPr>
            <w:tcW w:w="2254" w:type="dxa"/>
          </w:tcPr>
          <w:p w14:paraId="01A221DC" w14:textId="77777777" w:rsidR="000F0DCD" w:rsidRDefault="000F0DCD" w:rsidP="00B307CB"/>
        </w:tc>
        <w:tc>
          <w:tcPr>
            <w:tcW w:w="2254" w:type="dxa"/>
          </w:tcPr>
          <w:p w14:paraId="43F9B4E9" w14:textId="77777777" w:rsidR="000F0DCD" w:rsidRDefault="000F0DCD" w:rsidP="00B307CB"/>
        </w:tc>
        <w:tc>
          <w:tcPr>
            <w:tcW w:w="2254" w:type="dxa"/>
          </w:tcPr>
          <w:p w14:paraId="5D9E2D21" w14:textId="77777777" w:rsidR="000F0DCD" w:rsidRDefault="000F0DCD" w:rsidP="00B307CB"/>
        </w:tc>
      </w:tr>
      <w:tr w:rsidR="000F0DCD" w14:paraId="2C00AC82" w14:textId="77777777" w:rsidTr="00B307CB">
        <w:tc>
          <w:tcPr>
            <w:tcW w:w="2254" w:type="dxa"/>
          </w:tcPr>
          <w:p w14:paraId="722F53AA" w14:textId="77777777" w:rsidR="000F0DCD" w:rsidRDefault="000F0DCD" w:rsidP="00B307CB"/>
        </w:tc>
        <w:tc>
          <w:tcPr>
            <w:tcW w:w="2254" w:type="dxa"/>
          </w:tcPr>
          <w:p w14:paraId="1CA99BDE" w14:textId="77777777" w:rsidR="000F0DCD" w:rsidRDefault="000F0DCD" w:rsidP="00B307CB"/>
        </w:tc>
        <w:tc>
          <w:tcPr>
            <w:tcW w:w="2254" w:type="dxa"/>
          </w:tcPr>
          <w:p w14:paraId="31CD57E9" w14:textId="77777777" w:rsidR="000F0DCD" w:rsidRDefault="000F0DCD" w:rsidP="00B307CB"/>
        </w:tc>
        <w:tc>
          <w:tcPr>
            <w:tcW w:w="2254" w:type="dxa"/>
          </w:tcPr>
          <w:p w14:paraId="2DB24B54" w14:textId="77777777" w:rsidR="000F0DCD" w:rsidRDefault="000F0DCD" w:rsidP="00B307CB"/>
        </w:tc>
      </w:tr>
      <w:tr w:rsidR="000F0DCD" w14:paraId="267131CF" w14:textId="77777777" w:rsidTr="00B307CB">
        <w:tc>
          <w:tcPr>
            <w:tcW w:w="2254" w:type="dxa"/>
          </w:tcPr>
          <w:p w14:paraId="30E6CCA5" w14:textId="77777777" w:rsidR="000F0DCD" w:rsidRDefault="000F0DCD" w:rsidP="00B307CB"/>
        </w:tc>
        <w:tc>
          <w:tcPr>
            <w:tcW w:w="2254" w:type="dxa"/>
          </w:tcPr>
          <w:p w14:paraId="2145B27B" w14:textId="77777777" w:rsidR="000F0DCD" w:rsidRDefault="000F0DCD" w:rsidP="00B307CB"/>
        </w:tc>
        <w:tc>
          <w:tcPr>
            <w:tcW w:w="2254" w:type="dxa"/>
          </w:tcPr>
          <w:p w14:paraId="09DCD8AD" w14:textId="77777777" w:rsidR="000F0DCD" w:rsidRDefault="000F0DCD" w:rsidP="00B307CB"/>
        </w:tc>
        <w:tc>
          <w:tcPr>
            <w:tcW w:w="2254" w:type="dxa"/>
          </w:tcPr>
          <w:p w14:paraId="78711CF7" w14:textId="77777777" w:rsidR="000F0DCD" w:rsidRDefault="000F0DCD" w:rsidP="00B307CB"/>
        </w:tc>
      </w:tr>
      <w:tr w:rsidR="000F0DCD" w14:paraId="68C761ED" w14:textId="77777777" w:rsidTr="00B307CB">
        <w:tc>
          <w:tcPr>
            <w:tcW w:w="2254" w:type="dxa"/>
          </w:tcPr>
          <w:p w14:paraId="5F909243" w14:textId="77777777" w:rsidR="000F0DCD" w:rsidRDefault="000F0DCD" w:rsidP="00B307CB"/>
        </w:tc>
        <w:tc>
          <w:tcPr>
            <w:tcW w:w="2254" w:type="dxa"/>
          </w:tcPr>
          <w:p w14:paraId="4847F9CB" w14:textId="77777777" w:rsidR="000F0DCD" w:rsidRDefault="000F0DCD" w:rsidP="00B307CB"/>
        </w:tc>
        <w:tc>
          <w:tcPr>
            <w:tcW w:w="2254" w:type="dxa"/>
          </w:tcPr>
          <w:p w14:paraId="0C46B857" w14:textId="77777777" w:rsidR="000F0DCD" w:rsidRDefault="000F0DCD" w:rsidP="00B307CB"/>
        </w:tc>
        <w:tc>
          <w:tcPr>
            <w:tcW w:w="2254" w:type="dxa"/>
          </w:tcPr>
          <w:p w14:paraId="101AA20C" w14:textId="77777777" w:rsidR="000F0DCD" w:rsidRDefault="000F0DCD" w:rsidP="00B307CB"/>
        </w:tc>
      </w:tr>
    </w:tbl>
    <w:p w14:paraId="6713D76E" w14:textId="77777777" w:rsidR="00B12AA4" w:rsidRDefault="00B12AA4" w:rsidP="000F0DCD"/>
    <w:p w14:paraId="7F3C8ADF" w14:textId="77777777" w:rsidR="00B12AA4" w:rsidRDefault="00B12AA4" w:rsidP="000F0DCD">
      <w:r>
        <w:t>3.4</w:t>
      </w:r>
      <w:r>
        <w:tab/>
        <w:t>Other cookies</w:t>
      </w:r>
    </w:p>
    <w:tbl>
      <w:tblPr>
        <w:tblStyle w:val="TableGrid"/>
        <w:tblW w:w="0" w:type="auto"/>
        <w:tblLook w:val="04A0" w:firstRow="1" w:lastRow="0" w:firstColumn="1" w:lastColumn="0" w:noHBand="0" w:noVBand="1"/>
      </w:tblPr>
      <w:tblGrid>
        <w:gridCol w:w="2254"/>
        <w:gridCol w:w="2254"/>
        <w:gridCol w:w="2254"/>
        <w:gridCol w:w="2254"/>
      </w:tblGrid>
      <w:tr w:rsidR="000F0DCD" w14:paraId="08CB1FC3" w14:textId="77777777" w:rsidTr="00B307CB">
        <w:tc>
          <w:tcPr>
            <w:tcW w:w="2254" w:type="dxa"/>
          </w:tcPr>
          <w:p w14:paraId="45DF0AFA" w14:textId="77777777" w:rsidR="000F0DCD" w:rsidRDefault="000F0DCD" w:rsidP="00B307CB">
            <w:r>
              <w:t>Cookie</w:t>
            </w:r>
          </w:p>
        </w:tc>
        <w:tc>
          <w:tcPr>
            <w:tcW w:w="2254" w:type="dxa"/>
          </w:tcPr>
          <w:p w14:paraId="18B4F236" w14:textId="77777777" w:rsidR="000F0DCD" w:rsidRDefault="000F0DCD" w:rsidP="00B307CB">
            <w:r>
              <w:t>Domain</w:t>
            </w:r>
          </w:p>
        </w:tc>
        <w:tc>
          <w:tcPr>
            <w:tcW w:w="2254" w:type="dxa"/>
          </w:tcPr>
          <w:p w14:paraId="70BCCFD7" w14:textId="77777777" w:rsidR="000F0DCD" w:rsidRDefault="000F0DCD" w:rsidP="00B307CB">
            <w:r>
              <w:t>Description</w:t>
            </w:r>
          </w:p>
        </w:tc>
        <w:tc>
          <w:tcPr>
            <w:tcW w:w="2254" w:type="dxa"/>
          </w:tcPr>
          <w:p w14:paraId="167E5D39" w14:textId="77777777" w:rsidR="000F0DCD" w:rsidRDefault="000F0DCD" w:rsidP="00B307CB">
            <w:r>
              <w:t>Duration</w:t>
            </w:r>
          </w:p>
        </w:tc>
      </w:tr>
      <w:tr w:rsidR="000F0DCD" w14:paraId="1CD642B9" w14:textId="77777777" w:rsidTr="00B307CB">
        <w:tc>
          <w:tcPr>
            <w:tcW w:w="2254" w:type="dxa"/>
          </w:tcPr>
          <w:p w14:paraId="738E3D53" w14:textId="77777777" w:rsidR="000F0DCD" w:rsidRDefault="000F0DCD" w:rsidP="00B307CB"/>
        </w:tc>
        <w:tc>
          <w:tcPr>
            <w:tcW w:w="2254" w:type="dxa"/>
          </w:tcPr>
          <w:p w14:paraId="32D38FEA" w14:textId="77777777" w:rsidR="000F0DCD" w:rsidRDefault="000F0DCD" w:rsidP="00B307CB"/>
        </w:tc>
        <w:tc>
          <w:tcPr>
            <w:tcW w:w="2254" w:type="dxa"/>
          </w:tcPr>
          <w:p w14:paraId="7944DA19" w14:textId="77777777" w:rsidR="000F0DCD" w:rsidRDefault="000F0DCD" w:rsidP="00B307CB"/>
        </w:tc>
        <w:tc>
          <w:tcPr>
            <w:tcW w:w="2254" w:type="dxa"/>
          </w:tcPr>
          <w:p w14:paraId="616FE5F8" w14:textId="77777777" w:rsidR="000F0DCD" w:rsidRDefault="000F0DCD" w:rsidP="00B307CB"/>
        </w:tc>
      </w:tr>
      <w:tr w:rsidR="000F0DCD" w14:paraId="117C9121" w14:textId="77777777" w:rsidTr="00B307CB">
        <w:tc>
          <w:tcPr>
            <w:tcW w:w="2254" w:type="dxa"/>
          </w:tcPr>
          <w:p w14:paraId="62CA6EB3" w14:textId="77777777" w:rsidR="000F0DCD" w:rsidRDefault="000F0DCD" w:rsidP="00B307CB"/>
        </w:tc>
        <w:tc>
          <w:tcPr>
            <w:tcW w:w="2254" w:type="dxa"/>
          </w:tcPr>
          <w:p w14:paraId="0B05AB69" w14:textId="77777777" w:rsidR="000F0DCD" w:rsidRDefault="000F0DCD" w:rsidP="00B307CB"/>
        </w:tc>
        <w:tc>
          <w:tcPr>
            <w:tcW w:w="2254" w:type="dxa"/>
          </w:tcPr>
          <w:p w14:paraId="738DA193" w14:textId="77777777" w:rsidR="000F0DCD" w:rsidRDefault="000F0DCD" w:rsidP="00B307CB"/>
        </w:tc>
        <w:tc>
          <w:tcPr>
            <w:tcW w:w="2254" w:type="dxa"/>
          </w:tcPr>
          <w:p w14:paraId="1B7C7AB7" w14:textId="77777777" w:rsidR="000F0DCD" w:rsidRDefault="000F0DCD" w:rsidP="00B307CB"/>
        </w:tc>
      </w:tr>
      <w:tr w:rsidR="000F0DCD" w14:paraId="2F3D63AA" w14:textId="77777777" w:rsidTr="00B307CB">
        <w:tc>
          <w:tcPr>
            <w:tcW w:w="2254" w:type="dxa"/>
          </w:tcPr>
          <w:p w14:paraId="72D85FE0" w14:textId="77777777" w:rsidR="000F0DCD" w:rsidRDefault="000F0DCD" w:rsidP="00B307CB"/>
        </w:tc>
        <w:tc>
          <w:tcPr>
            <w:tcW w:w="2254" w:type="dxa"/>
          </w:tcPr>
          <w:p w14:paraId="71E2F9C0" w14:textId="77777777" w:rsidR="000F0DCD" w:rsidRDefault="000F0DCD" w:rsidP="00B307CB"/>
        </w:tc>
        <w:tc>
          <w:tcPr>
            <w:tcW w:w="2254" w:type="dxa"/>
          </w:tcPr>
          <w:p w14:paraId="2B9431D0" w14:textId="77777777" w:rsidR="000F0DCD" w:rsidRDefault="000F0DCD" w:rsidP="00B307CB"/>
        </w:tc>
        <w:tc>
          <w:tcPr>
            <w:tcW w:w="2254" w:type="dxa"/>
          </w:tcPr>
          <w:p w14:paraId="6F47C42A" w14:textId="77777777" w:rsidR="000F0DCD" w:rsidRDefault="000F0DCD" w:rsidP="00B307CB"/>
        </w:tc>
      </w:tr>
      <w:tr w:rsidR="000F0DCD" w14:paraId="6EE986D3" w14:textId="77777777" w:rsidTr="00B307CB">
        <w:tc>
          <w:tcPr>
            <w:tcW w:w="2254" w:type="dxa"/>
          </w:tcPr>
          <w:p w14:paraId="61253384" w14:textId="77777777" w:rsidR="000F0DCD" w:rsidRDefault="000F0DCD" w:rsidP="00B307CB"/>
        </w:tc>
        <w:tc>
          <w:tcPr>
            <w:tcW w:w="2254" w:type="dxa"/>
          </w:tcPr>
          <w:p w14:paraId="6B364915" w14:textId="77777777" w:rsidR="000F0DCD" w:rsidRDefault="000F0DCD" w:rsidP="00B307CB"/>
        </w:tc>
        <w:tc>
          <w:tcPr>
            <w:tcW w:w="2254" w:type="dxa"/>
          </w:tcPr>
          <w:p w14:paraId="1C9EADAE" w14:textId="77777777" w:rsidR="000F0DCD" w:rsidRDefault="000F0DCD" w:rsidP="00B307CB"/>
        </w:tc>
        <w:tc>
          <w:tcPr>
            <w:tcW w:w="2254" w:type="dxa"/>
          </w:tcPr>
          <w:p w14:paraId="0E79BA37" w14:textId="77777777" w:rsidR="000F0DCD" w:rsidRDefault="000F0DCD" w:rsidP="00B307CB"/>
        </w:tc>
      </w:tr>
    </w:tbl>
    <w:p w14:paraId="4CE8E8AE" w14:textId="1E372DA6" w:rsidR="00B12AA4" w:rsidRDefault="00B12AA4" w:rsidP="000F0DCD"/>
    <w:p w14:paraId="1E333E0B" w14:textId="77777777" w:rsidR="00B12AA4" w:rsidRDefault="00B12AA4" w:rsidP="000F0DCD">
      <w:pPr>
        <w:pStyle w:val="Level1Heading"/>
        <w:outlineLvl w:val="3"/>
      </w:pPr>
      <w:r>
        <w:t>4</w:t>
      </w:r>
      <w:r>
        <w:tab/>
        <w:t>How to delete cookies?</w:t>
      </w:r>
    </w:p>
    <w:p w14:paraId="2EDFF5E0" w14:textId="77777777" w:rsidR="00B12AA4" w:rsidRDefault="00B12AA4" w:rsidP="000F0DCD">
      <w:r>
        <w:t>If you want to restrict or block the cookies that are set by our website, you can do so through your browser setting. Alternatively, you can visit www.internetcookies.com, which contains comprehensive information on how to do this on a wide variety of browsers and devices. You will find general information about cookies and details on how to delete cookies from your device.</w:t>
      </w:r>
    </w:p>
    <w:p w14:paraId="60E86FF5" w14:textId="77777777" w:rsidR="00B12AA4" w:rsidRDefault="00B12AA4" w:rsidP="000F0DCD">
      <w:pPr>
        <w:pStyle w:val="Level1Heading"/>
        <w:outlineLvl w:val="3"/>
      </w:pPr>
      <w:r>
        <w:t>5</w:t>
      </w:r>
      <w:r>
        <w:tab/>
        <w:t>Contacting us</w:t>
      </w:r>
    </w:p>
    <w:p w14:paraId="5FC9E01D" w14:textId="501C052F" w:rsidR="00D77D12" w:rsidRDefault="00B12AA4" w:rsidP="000F0DCD">
      <w:r>
        <w:t>If you have any questions about this notice or our use of cookies, please contact us.</w:t>
      </w:r>
    </w:p>
    <w:p w14:paraId="6294721C" w14:textId="77777777" w:rsidR="002962C3" w:rsidRDefault="002962C3" w:rsidP="000F0DCD">
      <w:pPr>
        <w:rPr>
          <w:rFonts w:ascii="Roboto" w:hAnsi="Roboto"/>
        </w:rPr>
      </w:pPr>
    </w:p>
    <w:sectPr w:rsidR="002962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BB97" w14:textId="77777777" w:rsidR="00F166AE" w:rsidRDefault="00F166AE" w:rsidP="00CB4BB6">
      <w:pPr>
        <w:spacing w:after="0" w:line="240" w:lineRule="auto"/>
      </w:pPr>
      <w:r>
        <w:separator/>
      </w:r>
    </w:p>
  </w:endnote>
  <w:endnote w:type="continuationSeparator" w:id="0">
    <w:p w14:paraId="23D6135C" w14:textId="77777777" w:rsidR="00F166AE" w:rsidRDefault="00F166AE" w:rsidP="00CB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75A3" w14:textId="77777777" w:rsidR="00A05FAD" w:rsidRDefault="00A0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880" w14:textId="77777777" w:rsidR="00A32F64" w:rsidRPr="00A32F64" w:rsidRDefault="005430BD" w:rsidP="00A32F64">
    <w:pPr>
      <w:pStyle w:val="Footer"/>
      <w:jc w:val="center"/>
      <w:rPr>
        <w:sz w:val="18"/>
      </w:rPr>
    </w:pPr>
    <w:r w:rsidRPr="00A32F64">
      <w:rPr>
        <w:sz w:val="18"/>
      </w:rPr>
      <w:t xml:space="preserve">Intelligent Business Consulting Group Limited, </w:t>
    </w:r>
    <w:r w:rsidR="00A32F64" w:rsidRPr="00A32F64">
      <w:rPr>
        <w:sz w:val="18"/>
      </w:rPr>
      <w:t>Company No. 11120396.</w:t>
    </w:r>
  </w:p>
  <w:p w14:paraId="3D58C3F9" w14:textId="77777777" w:rsidR="005430BD" w:rsidRDefault="00A32F64" w:rsidP="00A32F64">
    <w:pPr>
      <w:pStyle w:val="Footer"/>
      <w:jc w:val="center"/>
    </w:pPr>
    <w:r w:rsidRPr="00A32F64">
      <w:rPr>
        <w:sz w:val="18"/>
      </w:rPr>
      <w:t xml:space="preserve">Registered in England and Wales: </w:t>
    </w:r>
    <w:r w:rsidR="00A05FAD" w:rsidRPr="00A05FAD">
      <w:rPr>
        <w:sz w:val="18"/>
      </w:rPr>
      <w:t>10 Beech Court, Hurst, Reading, RG10 0RQ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B168" w14:textId="77777777" w:rsidR="00A05FAD" w:rsidRDefault="00A0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264E" w14:textId="77777777" w:rsidR="00F166AE" w:rsidRDefault="00F166AE" w:rsidP="00CB4BB6">
      <w:pPr>
        <w:spacing w:after="0" w:line="240" w:lineRule="auto"/>
      </w:pPr>
      <w:r>
        <w:separator/>
      </w:r>
    </w:p>
  </w:footnote>
  <w:footnote w:type="continuationSeparator" w:id="0">
    <w:p w14:paraId="2D3C82D9" w14:textId="77777777" w:rsidR="00F166AE" w:rsidRDefault="00F166AE" w:rsidP="00CB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6944" w14:textId="77777777" w:rsidR="00A05FAD" w:rsidRDefault="00A0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118B" w14:textId="77777777" w:rsidR="00CB4BB6" w:rsidRDefault="00A05FAD">
    <w:pPr>
      <w:pStyle w:val="Header"/>
    </w:pPr>
    <w:r>
      <w:rPr>
        <w:noProof/>
      </w:rPr>
      <w:drawing>
        <wp:anchor distT="0" distB="0" distL="114300" distR="114300" simplePos="0" relativeHeight="251658240" behindDoc="0" locked="0" layoutInCell="1" allowOverlap="1" wp14:anchorId="2D2C7766" wp14:editId="1DED422C">
          <wp:simplePos x="0" y="0"/>
          <wp:positionH relativeFrom="column">
            <wp:posOffset>5225061</wp:posOffset>
          </wp:positionH>
          <wp:positionV relativeFrom="paragraph">
            <wp:posOffset>-343114</wp:posOffset>
          </wp:positionV>
          <wp:extent cx="1264920" cy="70548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 Logo &amp; Text.png"/>
                  <pic:cNvPicPr/>
                </pic:nvPicPr>
                <pic:blipFill>
                  <a:blip r:embed="rId1">
                    <a:extLst>
                      <a:ext uri="{28A0092B-C50C-407E-A947-70E740481C1C}">
                        <a14:useLocalDpi xmlns:a14="http://schemas.microsoft.com/office/drawing/2010/main" val="0"/>
                      </a:ext>
                    </a:extLst>
                  </a:blip>
                  <a:stretch>
                    <a:fillRect/>
                  </a:stretch>
                </pic:blipFill>
                <pic:spPr>
                  <a:xfrm>
                    <a:off x="0" y="0"/>
                    <a:ext cx="1264920"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9B8A" w14:textId="77777777" w:rsidR="00A05FAD" w:rsidRDefault="00A0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0D1B"/>
    <w:multiLevelType w:val="multilevel"/>
    <w:tmpl w:val="D10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1961F1"/>
    <w:multiLevelType w:val="multilevel"/>
    <w:tmpl w:val="42C63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27263"/>
    <w:multiLevelType w:val="multilevel"/>
    <w:tmpl w:val="334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A57A8A"/>
    <w:multiLevelType w:val="multilevel"/>
    <w:tmpl w:val="AA2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3551270">
    <w:abstractNumId w:val="0"/>
  </w:num>
  <w:num w:numId="2" w16cid:durableId="1817989309">
    <w:abstractNumId w:val="1"/>
  </w:num>
  <w:num w:numId="3" w16cid:durableId="2093815200">
    <w:abstractNumId w:val="3"/>
  </w:num>
  <w:num w:numId="4" w16cid:durableId="1740208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7"/>
    <w:rsid w:val="000F0DCD"/>
    <w:rsid w:val="001712BA"/>
    <w:rsid w:val="001F007D"/>
    <w:rsid w:val="00223E76"/>
    <w:rsid w:val="002962C3"/>
    <w:rsid w:val="002C6952"/>
    <w:rsid w:val="002F276C"/>
    <w:rsid w:val="003236B1"/>
    <w:rsid w:val="00397AC3"/>
    <w:rsid w:val="003D61F3"/>
    <w:rsid w:val="00512F99"/>
    <w:rsid w:val="005430BD"/>
    <w:rsid w:val="00676A3F"/>
    <w:rsid w:val="006E6E8B"/>
    <w:rsid w:val="00745337"/>
    <w:rsid w:val="007756C6"/>
    <w:rsid w:val="007F3AB7"/>
    <w:rsid w:val="008545DC"/>
    <w:rsid w:val="00861DD6"/>
    <w:rsid w:val="00975D55"/>
    <w:rsid w:val="00A05FAD"/>
    <w:rsid w:val="00A32F64"/>
    <w:rsid w:val="00A64434"/>
    <w:rsid w:val="00AB05D9"/>
    <w:rsid w:val="00AB13E8"/>
    <w:rsid w:val="00B12AA4"/>
    <w:rsid w:val="00B558D7"/>
    <w:rsid w:val="00BB67C0"/>
    <w:rsid w:val="00C102F6"/>
    <w:rsid w:val="00CB4BB6"/>
    <w:rsid w:val="00D5378A"/>
    <w:rsid w:val="00D77D12"/>
    <w:rsid w:val="00DB2344"/>
    <w:rsid w:val="00E322C8"/>
    <w:rsid w:val="00E32CE5"/>
    <w:rsid w:val="00F166AE"/>
    <w:rsid w:val="00F1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B4B21"/>
  <w15:chartTrackingRefBased/>
  <w15:docId w15:val="{1595C8E1-B8D6-4A50-9E3E-B9B47239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558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58D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5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8D7"/>
    <w:rPr>
      <w:b/>
      <w:bCs/>
    </w:rPr>
  </w:style>
  <w:style w:type="paragraph" w:styleId="Header">
    <w:name w:val="header"/>
    <w:basedOn w:val="Normal"/>
    <w:link w:val="HeaderChar"/>
    <w:uiPriority w:val="99"/>
    <w:unhideWhenUsed/>
    <w:rsid w:val="00CB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B6"/>
  </w:style>
  <w:style w:type="paragraph" w:styleId="Footer">
    <w:name w:val="footer"/>
    <w:basedOn w:val="Normal"/>
    <w:link w:val="FooterChar"/>
    <w:uiPriority w:val="99"/>
    <w:unhideWhenUsed/>
    <w:rsid w:val="00CB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B6"/>
  </w:style>
  <w:style w:type="paragraph" w:customStyle="1" w:styleId="Level1Heading">
    <w:name w:val="Level 1 Heading"/>
    <w:link w:val="Level1HeadingCar"/>
    <w:uiPriority w:val="99"/>
    <w:unhideWhenUsed/>
    <w:rsid w:val="00D77D12"/>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D77D12"/>
    <w:rPr>
      <w:rFonts w:ascii="Verdana" w:eastAsia="Verdana" w:hAnsi="Verdana" w:cs="Verdana"/>
      <w:b/>
      <w:color w:val="000000"/>
      <w:sz w:val="20"/>
      <w:lang w:val="en-US"/>
    </w:rPr>
  </w:style>
  <w:style w:type="paragraph" w:styleId="BodyText">
    <w:name w:val="Body Text"/>
    <w:link w:val="BodyTextChar"/>
    <w:uiPriority w:val="99"/>
    <w:semiHidden/>
    <w:unhideWhenUsed/>
    <w:rsid w:val="00D77D12"/>
    <w:pPr>
      <w:spacing w:after="200" w:line="276" w:lineRule="auto"/>
    </w:pPr>
    <w:rPr>
      <w:rFonts w:ascii="Verdana" w:eastAsia="Verdana" w:hAnsi="Verdana" w:cs="Verdana"/>
      <w:color w:val="000000"/>
      <w:sz w:val="20"/>
      <w:lang w:val="en-US"/>
    </w:rPr>
  </w:style>
  <w:style w:type="character" w:customStyle="1" w:styleId="BodyTextChar">
    <w:name w:val="Body Text Char"/>
    <w:basedOn w:val="DefaultParagraphFont"/>
    <w:link w:val="BodyText"/>
    <w:uiPriority w:val="99"/>
    <w:semiHidden/>
    <w:rsid w:val="00D77D12"/>
    <w:rPr>
      <w:rFonts w:ascii="Verdana" w:eastAsia="Verdana" w:hAnsi="Verdana" w:cs="Verdana"/>
      <w:color w:val="000000"/>
      <w:sz w:val="20"/>
      <w:lang w:val="en-US"/>
    </w:rPr>
  </w:style>
  <w:style w:type="paragraph" w:customStyle="1" w:styleId="Level2Number">
    <w:name w:val="Level 2 Number"/>
    <w:link w:val="Level2NumberCar"/>
    <w:uiPriority w:val="99"/>
    <w:semiHidden/>
    <w:unhideWhenUsed/>
    <w:rsid w:val="00D77D12"/>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semiHidden/>
    <w:unhideWhenUsed/>
    <w:rsid w:val="00D77D12"/>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D77D12"/>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D77D12"/>
    <w:rPr>
      <w:rFonts w:ascii="Verdana" w:eastAsia="Verdana" w:hAnsi="Verdana" w:cs="Verdana"/>
      <w:color w:val="000000"/>
      <w:sz w:val="20"/>
      <w:lang w:val="en-US"/>
    </w:rPr>
  </w:style>
  <w:style w:type="table" w:styleId="TableGrid">
    <w:name w:val="Table Grid"/>
    <w:basedOn w:val="TableNormal"/>
    <w:uiPriority w:val="39"/>
    <w:rsid w:val="000F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OneDrive%20-%20Intelligent%20Business%20Consulting%20Group%20Limited\Documents\Custom%20Office%20Templates\IBC%20Group%20Word%20Template%202020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IBC Group Word Template 20200701</Template>
  <TotalTime>244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Birch</cp:lastModifiedBy>
  <cp:revision>21</cp:revision>
  <dcterms:created xsi:type="dcterms:W3CDTF">2021-06-09T11:06:00Z</dcterms:created>
  <dcterms:modified xsi:type="dcterms:W3CDTF">2022-10-08T19:58:00Z</dcterms:modified>
</cp:coreProperties>
</file>